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BF5B" w14:textId="080952EF" w:rsidR="00A26A85" w:rsidRPr="007A6FCE" w:rsidRDefault="00A26A85" w:rsidP="00A26A85">
      <w:pPr>
        <w:pStyle w:val="Titolo1"/>
      </w:pPr>
      <w:r w:rsidRPr="007A6FCE">
        <w:t xml:space="preserve">VLOGA ZA STOJNICO NA </w:t>
      </w:r>
      <w:r>
        <w:t xml:space="preserve">DOGODKU </w:t>
      </w:r>
      <w:r w:rsidR="003923F4">
        <w:t>“</w:t>
      </w:r>
      <w:r>
        <w:t>VEDNO BLIŽ</w:t>
      </w:r>
      <w:r w:rsidR="00C521DF">
        <w:t>J</w:t>
      </w:r>
      <w:r>
        <w:t>E GO! 2025</w:t>
      </w:r>
      <w:r w:rsidR="003923F4">
        <w:t>”</w:t>
      </w:r>
      <w:r>
        <w:t xml:space="preserve"> 18.12.2022</w:t>
      </w:r>
    </w:p>
    <w:p w14:paraId="5295C200" w14:textId="77777777" w:rsidR="00A26A85" w:rsidRPr="007A6FCE" w:rsidRDefault="00A26A85" w:rsidP="00A26A8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3"/>
      </w:tblGrid>
      <w:tr w:rsidR="00A26A85" w:rsidRPr="007A6FCE" w14:paraId="38A74A30" w14:textId="77777777" w:rsidTr="00B16736">
        <w:tc>
          <w:tcPr>
            <w:tcW w:w="9212" w:type="dxa"/>
          </w:tcPr>
          <w:p w14:paraId="56405FD4" w14:textId="77777777" w:rsidR="00A26A85" w:rsidRPr="007A6FCE" w:rsidRDefault="00A26A85" w:rsidP="00294DCF">
            <w:pPr>
              <w:pStyle w:val="TextTitle"/>
            </w:pPr>
            <w:proofErr w:type="spellStart"/>
            <w:r w:rsidRPr="007A6FCE">
              <w:t>Naziv</w:t>
            </w:r>
            <w:proofErr w:type="spellEnd"/>
            <w:r w:rsidRPr="007A6FCE">
              <w:t xml:space="preserve">/ime </w:t>
            </w:r>
            <w:proofErr w:type="spellStart"/>
            <w:r w:rsidRPr="007A6FCE">
              <w:t>stojnice</w:t>
            </w:r>
            <w:proofErr w:type="spellEnd"/>
            <w:r w:rsidRPr="007A6FCE">
              <w:t>:</w:t>
            </w:r>
          </w:p>
          <w:p w14:paraId="7EA91C15" w14:textId="77777777" w:rsidR="00A26A85" w:rsidRPr="007A6FCE" w:rsidRDefault="00A26A85" w:rsidP="00294DCF">
            <w:pPr>
              <w:pStyle w:val="TextTitle"/>
            </w:pPr>
          </w:p>
        </w:tc>
      </w:tr>
      <w:tr w:rsidR="00A26A85" w:rsidRPr="007A6FCE" w14:paraId="35CDB1F8" w14:textId="77777777" w:rsidTr="00B16736">
        <w:tc>
          <w:tcPr>
            <w:tcW w:w="9212" w:type="dxa"/>
          </w:tcPr>
          <w:p w14:paraId="04D5F752" w14:textId="77777777" w:rsidR="00A26A85" w:rsidRPr="007A6FCE" w:rsidRDefault="00A26A85" w:rsidP="00294DCF">
            <w:pPr>
              <w:pStyle w:val="TextTitle"/>
            </w:pPr>
            <w:r w:rsidRPr="007A6FCE">
              <w:t xml:space="preserve">Ime </w:t>
            </w:r>
            <w:proofErr w:type="spellStart"/>
            <w:r w:rsidRPr="007A6FCE">
              <w:t>podjetja</w:t>
            </w:r>
            <w:proofErr w:type="spellEnd"/>
            <w:r w:rsidRPr="007A6FCE">
              <w:t>:</w:t>
            </w:r>
          </w:p>
          <w:p w14:paraId="1F7DBD23" w14:textId="77777777" w:rsidR="00A26A85" w:rsidRPr="007A6FCE" w:rsidRDefault="00A26A85" w:rsidP="00294DCF">
            <w:pPr>
              <w:pStyle w:val="TextTitle"/>
            </w:pPr>
          </w:p>
        </w:tc>
      </w:tr>
      <w:tr w:rsidR="00A26A85" w:rsidRPr="007A6FCE" w14:paraId="2471C933" w14:textId="77777777" w:rsidTr="00B16736">
        <w:tc>
          <w:tcPr>
            <w:tcW w:w="9212" w:type="dxa"/>
          </w:tcPr>
          <w:p w14:paraId="2F315129" w14:textId="77777777" w:rsidR="00A26A85" w:rsidRPr="007A6FCE" w:rsidRDefault="00A26A85" w:rsidP="00294DCF">
            <w:pPr>
              <w:pStyle w:val="TextTitle"/>
            </w:pPr>
            <w:proofErr w:type="spellStart"/>
            <w:r w:rsidRPr="007A6FCE">
              <w:t>Naslov</w:t>
            </w:r>
            <w:proofErr w:type="spellEnd"/>
            <w:r w:rsidRPr="007A6FCE">
              <w:t xml:space="preserve"> </w:t>
            </w:r>
            <w:proofErr w:type="spellStart"/>
            <w:r w:rsidRPr="007A6FCE">
              <w:t>podjetja</w:t>
            </w:r>
            <w:proofErr w:type="spellEnd"/>
            <w:r w:rsidRPr="007A6FCE">
              <w:t>:</w:t>
            </w:r>
          </w:p>
          <w:p w14:paraId="1203521C" w14:textId="77777777" w:rsidR="00A26A85" w:rsidRPr="007A6FCE" w:rsidRDefault="00A26A85" w:rsidP="00294DCF">
            <w:pPr>
              <w:pStyle w:val="TextTitle"/>
            </w:pPr>
          </w:p>
        </w:tc>
      </w:tr>
      <w:tr w:rsidR="00A26A85" w:rsidRPr="007A6FCE" w14:paraId="50182EFC" w14:textId="77777777" w:rsidTr="00B16736">
        <w:tc>
          <w:tcPr>
            <w:tcW w:w="9212" w:type="dxa"/>
          </w:tcPr>
          <w:p w14:paraId="3C4078E1" w14:textId="77777777" w:rsidR="00A26A85" w:rsidRPr="007A6FCE" w:rsidRDefault="00A26A85" w:rsidP="00294DCF">
            <w:pPr>
              <w:pStyle w:val="TextTitle"/>
            </w:pPr>
            <w:proofErr w:type="spellStart"/>
            <w:r w:rsidRPr="007A6FCE">
              <w:t>Davčna</w:t>
            </w:r>
            <w:proofErr w:type="spellEnd"/>
            <w:r w:rsidRPr="007A6FCE">
              <w:t xml:space="preserve"> </w:t>
            </w:r>
            <w:proofErr w:type="spellStart"/>
            <w:r w:rsidRPr="007A6FCE">
              <w:t>številka</w:t>
            </w:r>
            <w:proofErr w:type="spellEnd"/>
            <w:r w:rsidRPr="007A6FCE">
              <w:t>:</w:t>
            </w:r>
          </w:p>
          <w:p w14:paraId="106A10EE" w14:textId="77777777" w:rsidR="00A26A85" w:rsidRPr="007A6FCE" w:rsidRDefault="00A26A85" w:rsidP="00294DCF">
            <w:pPr>
              <w:pStyle w:val="TextTitle"/>
            </w:pPr>
          </w:p>
        </w:tc>
      </w:tr>
      <w:tr w:rsidR="00A26A85" w:rsidRPr="007A6FCE" w14:paraId="15860421" w14:textId="77777777" w:rsidTr="00B16736">
        <w:tc>
          <w:tcPr>
            <w:tcW w:w="9212" w:type="dxa"/>
          </w:tcPr>
          <w:p w14:paraId="4ACF600C" w14:textId="77777777" w:rsidR="00A26A85" w:rsidRPr="007A6FCE" w:rsidRDefault="00A26A85" w:rsidP="00294DCF">
            <w:pPr>
              <w:pStyle w:val="TextTitle"/>
            </w:pPr>
            <w:proofErr w:type="spellStart"/>
            <w:r w:rsidRPr="007A6FCE">
              <w:t>Matična</w:t>
            </w:r>
            <w:proofErr w:type="spellEnd"/>
            <w:r w:rsidRPr="007A6FCE">
              <w:t xml:space="preserve"> </w:t>
            </w:r>
            <w:proofErr w:type="spellStart"/>
            <w:r w:rsidRPr="007A6FCE">
              <w:t>številka</w:t>
            </w:r>
            <w:proofErr w:type="spellEnd"/>
            <w:r w:rsidRPr="007A6FCE">
              <w:t>:</w:t>
            </w:r>
          </w:p>
          <w:p w14:paraId="10A498C9" w14:textId="77777777" w:rsidR="00A26A85" w:rsidRPr="007A6FCE" w:rsidRDefault="00A26A85" w:rsidP="00294DCF">
            <w:pPr>
              <w:pStyle w:val="TextTitle"/>
            </w:pPr>
          </w:p>
        </w:tc>
      </w:tr>
    </w:tbl>
    <w:p w14:paraId="515926CD" w14:textId="77777777" w:rsidR="00A26A85" w:rsidRPr="007A6FCE" w:rsidRDefault="00A26A85" w:rsidP="00A26A8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3"/>
      </w:tblGrid>
      <w:tr w:rsidR="00A26A85" w:rsidRPr="007A6FCE" w14:paraId="64F47704" w14:textId="77777777" w:rsidTr="00B16736">
        <w:tc>
          <w:tcPr>
            <w:tcW w:w="9212" w:type="dxa"/>
          </w:tcPr>
          <w:p w14:paraId="643264E1" w14:textId="77777777" w:rsidR="00A26A85" w:rsidRPr="007A6FCE" w:rsidRDefault="00A26A85" w:rsidP="00294DCF">
            <w:pPr>
              <w:pStyle w:val="TextTitle"/>
            </w:pPr>
            <w:proofErr w:type="spellStart"/>
            <w:r w:rsidRPr="007A6FCE">
              <w:t>Kontaktna</w:t>
            </w:r>
            <w:proofErr w:type="spellEnd"/>
            <w:r w:rsidRPr="007A6FCE">
              <w:t xml:space="preserve"> </w:t>
            </w:r>
            <w:proofErr w:type="spellStart"/>
            <w:r w:rsidRPr="007A6FCE">
              <w:t>oseba</w:t>
            </w:r>
            <w:proofErr w:type="spellEnd"/>
            <w:r w:rsidRPr="007A6FCE">
              <w:t>:</w:t>
            </w:r>
          </w:p>
          <w:p w14:paraId="7C5506D8" w14:textId="77777777" w:rsidR="00A26A85" w:rsidRPr="007A6FCE" w:rsidRDefault="00A26A85" w:rsidP="00294DCF">
            <w:pPr>
              <w:pStyle w:val="TextTitle"/>
            </w:pPr>
          </w:p>
        </w:tc>
      </w:tr>
      <w:tr w:rsidR="00A26A85" w:rsidRPr="007A6FCE" w14:paraId="0204A425" w14:textId="77777777" w:rsidTr="00B16736">
        <w:tc>
          <w:tcPr>
            <w:tcW w:w="9212" w:type="dxa"/>
          </w:tcPr>
          <w:p w14:paraId="1186B9AF" w14:textId="77777777" w:rsidR="00A26A85" w:rsidRPr="007A6FCE" w:rsidRDefault="00A26A85" w:rsidP="00294DCF">
            <w:pPr>
              <w:pStyle w:val="TextTitle"/>
            </w:pPr>
            <w:r w:rsidRPr="007A6FCE">
              <w:t xml:space="preserve">E-mail: </w:t>
            </w:r>
          </w:p>
          <w:p w14:paraId="788E3142" w14:textId="77777777" w:rsidR="00A26A85" w:rsidRPr="007A6FCE" w:rsidRDefault="00A26A85" w:rsidP="00294DCF">
            <w:pPr>
              <w:pStyle w:val="TextTitle"/>
            </w:pPr>
          </w:p>
        </w:tc>
      </w:tr>
      <w:tr w:rsidR="00A26A85" w:rsidRPr="007A6FCE" w14:paraId="6C029F19" w14:textId="77777777" w:rsidTr="00B16736">
        <w:tc>
          <w:tcPr>
            <w:tcW w:w="9212" w:type="dxa"/>
          </w:tcPr>
          <w:p w14:paraId="0719D9F7" w14:textId="77777777" w:rsidR="00A26A85" w:rsidRPr="007A6FCE" w:rsidRDefault="00A26A85" w:rsidP="00294DCF">
            <w:pPr>
              <w:pStyle w:val="TextTitle"/>
            </w:pPr>
            <w:proofErr w:type="spellStart"/>
            <w:r w:rsidRPr="007A6FCE">
              <w:t>Telefon</w:t>
            </w:r>
            <w:proofErr w:type="spellEnd"/>
            <w:r w:rsidRPr="007A6FCE">
              <w:t>:</w:t>
            </w:r>
          </w:p>
          <w:p w14:paraId="05CB86E4" w14:textId="77777777" w:rsidR="00A26A85" w:rsidRPr="007A6FCE" w:rsidRDefault="00A26A85" w:rsidP="00294DCF">
            <w:pPr>
              <w:pStyle w:val="TextTitle"/>
            </w:pPr>
          </w:p>
        </w:tc>
      </w:tr>
      <w:tr w:rsidR="00A26A85" w:rsidRPr="007A6FCE" w14:paraId="278A5DFA" w14:textId="77777777" w:rsidTr="00B16736">
        <w:tc>
          <w:tcPr>
            <w:tcW w:w="9212" w:type="dxa"/>
          </w:tcPr>
          <w:p w14:paraId="3B9E8190" w14:textId="77777777" w:rsidR="00A26A85" w:rsidRDefault="00A26A85" w:rsidP="00294DCF">
            <w:pPr>
              <w:pStyle w:val="TextTitle"/>
            </w:pPr>
            <w:proofErr w:type="spellStart"/>
            <w:r>
              <w:t>Spletna</w:t>
            </w:r>
            <w:proofErr w:type="spellEnd"/>
            <w:r>
              <w:t xml:space="preserve"> </w:t>
            </w:r>
            <w:proofErr w:type="spellStart"/>
            <w:r>
              <w:t>stran</w:t>
            </w:r>
            <w:proofErr w:type="spellEnd"/>
            <w:r>
              <w:t>:</w:t>
            </w:r>
          </w:p>
          <w:p w14:paraId="4ADD5172" w14:textId="77777777" w:rsidR="00A26A85" w:rsidRPr="007A6FCE" w:rsidRDefault="00A26A85" w:rsidP="00294DCF">
            <w:pPr>
              <w:pStyle w:val="TextTitle"/>
            </w:pPr>
          </w:p>
        </w:tc>
      </w:tr>
    </w:tbl>
    <w:p w14:paraId="02441851" w14:textId="77777777" w:rsidR="00A26A85" w:rsidRPr="007A6FCE" w:rsidRDefault="00A26A85" w:rsidP="00A26A8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3"/>
      </w:tblGrid>
      <w:tr w:rsidR="00A26A85" w:rsidRPr="007A6FCE" w14:paraId="05A8009C" w14:textId="77777777" w:rsidTr="00B16736">
        <w:tc>
          <w:tcPr>
            <w:tcW w:w="9212" w:type="dxa"/>
          </w:tcPr>
          <w:p w14:paraId="09657C66" w14:textId="77777777" w:rsidR="00A26A85" w:rsidRPr="00C521DF" w:rsidRDefault="00A26A85" w:rsidP="00294DCF">
            <w:pPr>
              <w:pStyle w:val="TextTitle"/>
              <w:rPr>
                <w:lang w:val="sl-SI"/>
              </w:rPr>
            </w:pPr>
            <w:r w:rsidRPr="00C521DF">
              <w:rPr>
                <w:lang w:val="sl-SI"/>
              </w:rPr>
              <w:t>Seznam izdelkov za prodajo in okviren cenovni razpon teh izdelkov:</w:t>
            </w:r>
          </w:p>
          <w:p w14:paraId="1562058A" w14:textId="77777777" w:rsidR="00A26A85" w:rsidRPr="00C521DF" w:rsidRDefault="00A26A85" w:rsidP="00294DCF">
            <w:pPr>
              <w:pStyle w:val="TextTitle"/>
              <w:rPr>
                <w:lang w:val="sl-SI"/>
              </w:rPr>
            </w:pPr>
          </w:p>
          <w:p w14:paraId="6C7B373E" w14:textId="77777777" w:rsidR="00A26A85" w:rsidRPr="00C521DF" w:rsidRDefault="00A26A85" w:rsidP="00294DCF">
            <w:pPr>
              <w:pStyle w:val="TextTitle"/>
              <w:rPr>
                <w:lang w:val="sl-SI"/>
              </w:rPr>
            </w:pPr>
          </w:p>
          <w:p w14:paraId="4E03385A" w14:textId="77777777" w:rsidR="00A26A85" w:rsidRPr="00C521DF" w:rsidRDefault="00A26A85" w:rsidP="00294DCF">
            <w:pPr>
              <w:pStyle w:val="TextTitle"/>
              <w:rPr>
                <w:lang w:val="sl-SI"/>
              </w:rPr>
            </w:pPr>
          </w:p>
          <w:p w14:paraId="6C95A970" w14:textId="3E7267FC" w:rsidR="00A26A85" w:rsidRPr="00C521DF" w:rsidRDefault="00A26A85" w:rsidP="00294DCF">
            <w:pPr>
              <w:pStyle w:val="TextTitle"/>
              <w:rPr>
                <w:lang w:val="sl-SI"/>
              </w:rPr>
            </w:pPr>
          </w:p>
          <w:p w14:paraId="460C028B" w14:textId="55CA59B9" w:rsidR="00294DCF" w:rsidRPr="00C521DF" w:rsidRDefault="00294DCF" w:rsidP="00294DCF">
            <w:pPr>
              <w:pStyle w:val="TextTitle"/>
              <w:rPr>
                <w:lang w:val="sl-SI"/>
              </w:rPr>
            </w:pPr>
          </w:p>
          <w:p w14:paraId="08ECBDDF" w14:textId="7D3CBA85" w:rsidR="00294DCF" w:rsidRPr="00C521DF" w:rsidRDefault="00294DCF" w:rsidP="00294DCF">
            <w:pPr>
              <w:pStyle w:val="TextTitle"/>
              <w:rPr>
                <w:lang w:val="sl-SI"/>
              </w:rPr>
            </w:pPr>
          </w:p>
          <w:p w14:paraId="1DCC8E75" w14:textId="4B81E802" w:rsidR="00294DCF" w:rsidRPr="00C521DF" w:rsidRDefault="00294DCF" w:rsidP="00294DCF">
            <w:pPr>
              <w:pStyle w:val="TextTitle"/>
              <w:rPr>
                <w:lang w:val="sl-SI"/>
              </w:rPr>
            </w:pPr>
          </w:p>
          <w:p w14:paraId="51AE75D5" w14:textId="77777777" w:rsidR="00294DCF" w:rsidRPr="00C521DF" w:rsidRDefault="00294DCF" w:rsidP="00294DCF">
            <w:pPr>
              <w:pStyle w:val="TextTitle"/>
              <w:rPr>
                <w:lang w:val="sl-SI"/>
              </w:rPr>
            </w:pPr>
          </w:p>
          <w:p w14:paraId="4492183C" w14:textId="77777777" w:rsidR="00A26A85" w:rsidRPr="00C521DF" w:rsidRDefault="00A26A85" w:rsidP="00294DCF">
            <w:pPr>
              <w:pStyle w:val="TextTitle"/>
              <w:rPr>
                <w:lang w:val="sl-SI"/>
              </w:rPr>
            </w:pPr>
          </w:p>
          <w:p w14:paraId="33B89B07" w14:textId="77777777" w:rsidR="00A26A85" w:rsidRPr="00C521DF" w:rsidRDefault="00A26A85" w:rsidP="00294DCF">
            <w:pPr>
              <w:pStyle w:val="TextTitle"/>
              <w:rPr>
                <w:lang w:val="sl-SI"/>
              </w:rPr>
            </w:pPr>
          </w:p>
          <w:p w14:paraId="4C201E3B" w14:textId="77777777" w:rsidR="00A26A85" w:rsidRPr="00C521DF" w:rsidRDefault="00A26A85" w:rsidP="00294DCF">
            <w:pPr>
              <w:pStyle w:val="TextTitle"/>
              <w:rPr>
                <w:lang w:val="sl-SI"/>
              </w:rPr>
            </w:pPr>
          </w:p>
          <w:p w14:paraId="07348A3D" w14:textId="77777777" w:rsidR="00A26A85" w:rsidRPr="00C521DF" w:rsidRDefault="00A26A85" w:rsidP="00294DCF">
            <w:pPr>
              <w:pStyle w:val="TextTitle"/>
              <w:rPr>
                <w:lang w:val="sl-SI"/>
              </w:rPr>
            </w:pPr>
          </w:p>
        </w:tc>
      </w:tr>
    </w:tbl>
    <w:p w14:paraId="4F42E867" w14:textId="77777777" w:rsidR="00B12520" w:rsidRPr="00315CF1" w:rsidRDefault="00B12520" w:rsidP="00315CF1"/>
    <w:sectPr w:rsidR="00B12520" w:rsidRPr="00315CF1" w:rsidSect="001A51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418" w:left="2552" w:header="6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2406" w14:textId="77777777" w:rsidR="00A664A7" w:rsidRDefault="00A664A7" w:rsidP="00E20A59">
      <w:r>
        <w:separator/>
      </w:r>
    </w:p>
  </w:endnote>
  <w:endnote w:type="continuationSeparator" w:id="0">
    <w:p w14:paraId="664F2DDB" w14:textId="77777777" w:rsidR="00A664A7" w:rsidRDefault="00A664A7" w:rsidP="00E2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er Book">
    <w:altName w:val="Times New Roman"/>
    <w:panose1 w:val="020B0604020202020204"/>
    <w:charset w:val="00"/>
    <w:family w:val="modern"/>
    <w:notTrueType/>
    <w:pitch w:val="variable"/>
    <w:sig w:usb0="00000001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6825400"/>
      <w:docPartObj>
        <w:docPartGallery w:val="Page Numbers (Bottom of Page)"/>
        <w:docPartUnique/>
      </w:docPartObj>
    </w:sdtPr>
    <w:sdtContent>
      <w:p w14:paraId="3CE58D76" w14:textId="77777777" w:rsidR="004017D3" w:rsidRDefault="004017D3" w:rsidP="00F726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D70B51E" w14:textId="77777777" w:rsidR="004017D3" w:rsidRDefault="004017D3" w:rsidP="004017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79956848"/>
      <w:docPartObj>
        <w:docPartGallery w:val="Page Numbers (Bottom of Page)"/>
        <w:docPartUnique/>
      </w:docPartObj>
    </w:sdtPr>
    <w:sdtContent>
      <w:p w14:paraId="1334C75C" w14:textId="77777777" w:rsidR="004017D3" w:rsidRDefault="004017D3" w:rsidP="004017D3">
        <w:pPr>
          <w:pStyle w:val="Footer"/>
          <w:framePr w:w="178" w:wrap="none" w:vAnchor="text" w:hAnchor="page" w:x="11028" w:y="-366"/>
          <w:jc w:val="right"/>
          <w:rPr>
            <w:rStyle w:val="PageNumber"/>
          </w:rPr>
        </w:pPr>
        <w:r w:rsidRPr="001A51A4">
          <w:rPr>
            <w:sz w:val="15"/>
            <w:szCs w:val="15"/>
          </w:rPr>
          <w:fldChar w:fldCharType="begin"/>
        </w:r>
        <w:r w:rsidRPr="001A51A4">
          <w:rPr>
            <w:sz w:val="15"/>
            <w:szCs w:val="15"/>
          </w:rPr>
          <w:instrText xml:space="preserve"> PAGE </w:instrText>
        </w:r>
        <w:r w:rsidRPr="001A51A4">
          <w:rPr>
            <w:sz w:val="15"/>
            <w:szCs w:val="15"/>
          </w:rPr>
          <w:fldChar w:fldCharType="separate"/>
        </w:r>
        <w:r w:rsidRPr="001A51A4">
          <w:rPr>
            <w:sz w:val="15"/>
            <w:szCs w:val="15"/>
          </w:rPr>
          <w:t>2</w:t>
        </w:r>
        <w:r w:rsidRPr="001A51A4">
          <w:rPr>
            <w:sz w:val="15"/>
            <w:szCs w:val="15"/>
          </w:rPr>
          <w:fldChar w:fldCharType="end"/>
        </w:r>
      </w:p>
    </w:sdtContent>
  </w:sdt>
  <w:p w14:paraId="6AD0CA25" w14:textId="77777777" w:rsidR="0097438F" w:rsidRDefault="001A51A4" w:rsidP="004017D3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854D9D" wp14:editId="54FF4B56">
              <wp:simplePos x="0" y="0"/>
              <wp:positionH relativeFrom="page">
                <wp:posOffset>3886200</wp:posOffset>
              </wp:positionH>
              <wp:positionV relativeFrom="page">
                <wp:posOffset>9974580</wp:posOffset>
              </wp:positionV>
              <wp:extent cx="1437005" cy="82804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37005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56421B" w14:textId="77777777" w:rsidR="001C2883" w:rsidRPr="001A51A4" w:rsidRDefault="001C2883" w:rsidP="001A51A4">
                          <w:pPr>
                            <w:pStyle w:val="Footer"/>
                            <w:spacing w:line="240" w:lineRule="auto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A51A4">
                            <w:rPr>
                              <w:sz w:val="15"/>
                              <w:szCs w:val="15"/>
                              <w:lang w:val="en-US"/>
                            </w:rPr>
                            <w:t>Matična</w:t>
                          </w:r>
                          <w:proofErr w:type="spellEnd"/>
                          <w:r w:rsidRPr="001A51A4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51A4">
                            <w:rPr>
                              <w:sz w:val="15"/>
                              <w:szCs w:val="15"/>
                              <w:lang w:val="en-US"/>
                            </w:rPr>
                            <w:t>številka</w:t>
                          </w:r>
                          <w:proofErr w:type="spellEnd"/>
                          <w:r w:rsidRPr="001A51A4">
                            <w:rPr>
                              <w:sz w:val="15"/>
                              <w:szCs w:val="15"/>
                              <w:lang w:val="en-US"/>
                            </w:rPr>
                            <w:t>: 9020047000</w:t>
                          </w:r>
                        </w:p>
                        <w:p w14:paraId="4C32D442" w14:textId="77777777" w:rsidR="00370393" w:rsidRPr="001A51A4" w:rsidRDefault="001C2883" w:rsidP="001A51A4">
                          <w:pPr>
                            <w:pStyle w:val="Footer"/>
                            <w:spacing w:line="240" w:lineRule="auto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1A51A4">
                            <w:rPr>
                              <w:sz w:val="15"/>
                              <w:szCs w:val="15"/>
                              <w:lang w:val="en-US"/>
                            </w:rPr>
                            <w:t>Davčna</w:t>
                          </w:r>
                          <w:proofErr w:type="spellEnd"/>
                          <w:r w:rsidRPr="001A51A4">
                            <w:rPr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1A51A4">
                            <w:rPr>
                              <w:sz w:val="15"/>
                              <w:szCs w:val="15"/>
                              <w:lang w:val="en-US"/>
                            </w:rPr>
                            <w:t>številka</w:t>
                          </w:r>
                          <w:proofErr w:type="spellEnd"/>
                          <w:r w:rsidRPr="001A51A4">
                            <w:rPr>
                              <w:sz w:val="15"/>
                              <w:szCs w:val="15"/>
                              <w:lang w:val="en-US"/>
                            </w:rPr>
                            <w:t>: 26854872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854D9D" id="Rectangle 3" o:spid="_x0000_s1026" style="position:absolute;margin-left:306pt;margin-top:785.4pt;width:113.15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" filled="f" stroked="f">
              <v:textbox inset="0,0,0,0">
                <w:txbxContent>
                  <w:p w14:paraId="1456421B" w14:textId="77777777" w:rsidR="001C2883" w:rsidRPr="001A51A4" w:rsidRDefault="001C2883" w:rsidP="001A51A4">
                    <w:pPr>
                      <w:pStyle w:val="Footer"/>
                      <w:spacing w:line="240" w:lineRule="auto"/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A51A4">
                      <w:rPr>
                        <w:sz w:val="15"/>
                        <w:szCs w:val="15"/>
                        <w:lang w:val="en-US"/>
                      </w:rPr>
                      <w:t>Matična</w:t>
                    </w:r>
                    <w:proofErr w:type="spellEnd"/>
                    <w:r w:rsidRPr="001A51A4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proofErr w:type="spellStart"/>
                    <w:r w:rsidRPr="001A51A4">
                      <w:rPr>
                        <w:sz w:val="15"/>
                        <w:szCs w:val="15"/>
                        <w:lang w:val="en-US"/>
                      </w:rPr>
                      <w:t>številka</w:t>
                    </w:r>
                    <w:proofErr w:type="spellEnd"/>
                    <w:r w:rsidRPr="001A51A4">
                      <w:rPr>
                        <w:sz w:val="15"/>
                        <w:szCs w:val="15"/>
                        <w:lang w:val="en-US"/>
                      </w:rPr>
                      <w:t>: 9020047000</w:t>
                    </w:r>
                  </w:p>
                  <w:p w14:paraId="4C32D442" w14:textId="77777777" w:rsidR="00370393" w:rsidRPr="001A51A4" w:rsidRDefault="001C2883" w:rsidP="001A51A4">
                    <w:pPr>
                      <w:pStyle w:val="Footer"/>
                      <w:spacing w:line="240" w:lineRule="auto"/>
                      <w:rPr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1A51A4">
                      <w:rPr>
                        <w:sz w:val="15"/>
                        <w:szCs w:val="15"/>
                        <w:lang w:val="en-US"/>
                      </w:rPr>
                      <w:t>Davčna</w:t>
                    </w:r>
                    <w:proofErr w:type="spellEnd"/>
                    <w:r w:rsidRPr="001A51A4">
                      <w:rPr>
                        <w:sz w:val="15"/>
                        <w:szCs w:val="15"/>
                        <w:lang w:val="en-US"/>
                      </w:rPr>
                      <w:t xml:space="preserve"> </w:t>
                    </w:r>
                    <w:proofErr w:type="spellStart"/>
                    <w:r w:rsidRPr="001A51A4">
                      <w:rPr>
                        <w:sz w:val="15"/>
                        <w:szCs w:val="15"/>
                        <w:lang w:val="en-US"/>
                      </w:rPr>
                      <w:t>številka</w:t>
                    </w:r>
                    <w:proofErr w:type="spellEnd"/>
                    <w:r w:rsidRPr="001A51A4">
                      <w:rPr>
                        <w:sz w:val="15"/>
                        <w:szCs w:val="15"/>
                        <w:lang w:val="en-US"/>
                      </w:rPr>
                      <w:t>: 26854872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FA1122" wp14:editId="74703EF5">
              <wp:simplePos x="0" y="0"/>
              <wp:positionH relativeFrom="page">
                <wp:posOffset>2763080</wp:posOffset>
              </wp:positionH>
              <wp:positionV relativeFrom="page">
                <wp:posOffset>9974580</wp:posOffset>
              </wp:positionV>
              <wp:extent cx="1259840" cy="82740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827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9EED4D4" w14:textId="77777777" w:rsidR="000A25A7" w:rsidRPr="001A51A4" w:rsidRDefault="000A25A7" w:rsidP="001A51A4">
                          <w:pPr>
                            <w:pStyle w:val="Footer"/>
                            <w:spacing w:line="240" w:lineRule="auto"/>
                            <w:rPr>
                              <w:sz w:val="15"/>
                              <w:szCs w:val="15"/>
                              <w:lang w:val="en-US"/>
                            </w:rPr>
                          </w:pPr>
                          <w:r w:rsidRPr="001A51A4">
                            <w:rPr>
                              <w:sz w:val="15"/>
                              <w:szCs w:val="15"/>
                              <w:lang w:val="en-US"/>
                            </w:rPr>
                            <w:t>+386 51 222 105</w:t>
                          </w:r>
                          <w:r w:rsidRPr="001A51A4">
                            <w:rPr>
                              <w:sz w:val="15"/>
                              <w:szCs w:val="15"/>
                              <w:lang w:val="en-US"/>
                            </w:rPr>
                            <w:br/>
                          </w:r>
                          <w:hyperlink r:id="rId1" w:history="1">
                            <w:r w:rsidRPr="001A51A4">
                              <w:rPr>
                                <w:rStyle w:val="Hyperlink"/>
                                <w:color w:val="000000"/>
                                <w:sz w:val="15"/>
                                <w:szCs w:val="15"/>
                                <w:u w:val="none"/>
                                <w:lang w:val="en-US"/>
                              </w:rPr>
                              <w:t>info@go2025.eu</w:t>
                            </w:r>
                          </w:hyperlink>
                          <w:r w:rsidRPr="001A51A4">
                            <w:rPr>
                              <w:sz w:val="15"/>
                              <w:szCs w:val="15"/>
                              <w:lang w:val="en-US"/>
                            </w:rPr>
                            <w:br/>
                            <w:t>www.go2025.eu</w:t>
                          </w:r>
                        </w:p>
                        <w:p w14:paraId="3A67AB06" w14:textId="77777777" w:rsidR="00370393" w:rsidRPr="00272F8A" w:rsidRDefault="00370393" w:rsidP="0058689A">
                          <w:pPr>
                            <w:pStyle w:val="Foo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FA1122" id="Rectangle 4" o:spid="_x0000_s1027" style="position:absolute;margin-left:217.55pt;margin-top:785.4pt;width:99.2pt;height:65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" filled="f" stroked="f">
              <v:textbox inset="0,0,0,0">
                <w:txbxContent>
                  <w:p w14:paraId="59EED4D4" w14:textId="77777777" w:rsidR="000A25A7" w:rsidRPr="001A51A4" w:rsidRDefault="000A25A7" w:rsidP="001A51A4">
                    <w:pPr>
                      <w:pStyle w:val="Footer"/>
                      <w:spacing w:line="240" w:lineRule="auto"/>
                      <w:rPr>
                        <w:sz w:val="15"/>
                        <w:szCs w:val="15"/>
                        <w:lang w:val="en-US"/>
                      </w:rPr>
                    </w:pPr>
                    <w:r w:rsidRPr="001A51A4">
                      <w:rPr>
                        <w:sz w:val="15"/>
                        <w:szCs w:val="15"/>
                        <w:lang w:val="en-US"/>
                      </w:rPr>
                      <w:t>+386 51 222 105</w:t>
                    </w:r>
                    <w:r w:rsidRPr="001A51A4">
                      <w:rPr>
                        <w:sz w:val="15"/>
                        <w:szCs w:val="15"/>
                        <w:lang w:val="en-US"/>
                      </w:rPr>
                      <w:br/>
                    </w:r>
                    <w:hyperlink r:id="rId2" w:history="1">
                      <w:r w:rsidRPr="001A51A4">
                        <w:rPr>
                          <w:rStyle w:val="Hyperlink"/>
                          <w:color w:val="000000"/>
                          <w:sz w:val="15"/>
                          <w:szCs w:val="15"/>
                          <w:u w:val="none"/>
                          <w:lang w:val="en-US"/>
                        </w:rPr>
                        <w:t>info@go2025.eu</w:t>
                      </w:r>
                    </w:hyperlink>
                    <w:r w:rsidRPr="001A51A4">
                      <w:rPr>
                        <w:sz w:val="15"/>
                        <w:szCs w:val="15"/>
                        <w:lang w:val="en-US"/>
                      </w:rPr>
                      <w:br/>
                      <w:t>www.go2025.eu</w:t>
                    </w:r>
                  </w:p>
                  <w:p w14:paraId="3A67AB06" w14:textId="77777777" w:rsidR="00370393" w:rsidRPr="00272F8A" w:rsidRDefault="00370393" w:rsidP="0058689A">
                    <w:pPr>
                      <w:pStyle w:val="Footer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C90267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12C35A4" wp14:editId="68129923">
              <wp:simplePos x="0" y="0"/>
              <wp:positionH relativeFrom="page">
                <wp:posOffset>1620520</wp:posOffset>
              </wp:positionH>
              <wp:positionV relativeFrom="page">
                <wp:posOffset>9974580</wp:posOffset>
              </wp:positionV>
              <wp:extent cx="1260000" cy="828000"/>
              <wp:effectExtent l="0" t="0" r="10160" b="1079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60000" cy="8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0CF2FE7" w14:textId="77777777" w:rsidR="000A25A7" w:rsidRPr="001A51A4" w:rsidRDefault="000A25A7" w:rsidP="001A51A4">
                          <w:pPr>
                            <w:pStyle w:val="Footer"/>
                            <w:spacing w:line="240" w:lineRule="auto"/>
                            <w:rPr>
                              <w:sz w:val="15"/>
                              <w:szCs w:val="15"/>
                            </w:rPr>
                          </w:pPr>
                          <w:proofErr w:type="spellStart"/>
                          <w:r w:rsidRPr="001A51A4">
                            <w:rPr>
                              <w:sz w:val="15"/>
                              <w:szCs w:val="15"/>
                            </w:rPr>
                            <w:t>Erjavčeva</w:t>
                          </w:r>
                          <w:proofErr w:type="spellEnd"/>
                          <w:r w:rsidRPr="001A51A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Pr="001A51A4">
                            <w:rPr>
                              <w:sz w:val="15"/>
                              <w:szCs w:val="15"/>
                            </w:rPr>
                            <w:t>ulica</w:t>
                          </w:r>
                          <w:proofErr w:type="spellEnd"/>
                          <w:r w:rsidRPr="001A51A4">
                            <w:rPr>
                              <w:sz w:val="15"/>
                              <w:szCs w:val="15"/>
                            </w:rPr>
                            <w:t>, 21</w:t>
                          </w:r>
                        </w:p>
                        <w:p w14:paraId="576DA7FA" w14:textId="77777777" w:rsidR="003F492E" w:rsidRPr="001A51A4" w:rsidRDefault="000A25A7" w:rsidP="001A51A4">
                          <w:pPr>
                            <w:pStyle w:val="Footer"/>
                            <w:spacing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1A51A4">
                            <w:rPr>
                              <w:sz w:val="15"/>
                              <w:szCs w:val="15"/>
                            </w:rPr>
                            <w:t xml:space="preserve">5000 Nova Gorica </w:t>
                          </w:r>
                          <w:r w:rsidRPr="001A51A4">
                            <w:rPr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Pr="001A51A4">
                            <w:rPr>
                              <w:sz w:val="15"/>
                              <w:szCs w:val="15"/>
                            </w:rPr>
                            <w:t>Slovenjia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2C35A4" id="_x0000_s1028" style="position:absolute;margin-left:127.6pt;margin-top:785.4pt;width:99.2pt;height:65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" filled="f" stroked="f">
              <v:textbox inset="0,0,0,0">
                <w:txbxContent>
                  <w:p w14:paraId="70CF2FE7" w14:textId="77777777" w:rsidR="000A25A7" w:rsidRPr="001A51A4" w:rsidRDefault="000A25A7" w:rsidP="001A51A4">
                    <w:pPr>
                      <w:pStyle w:val="Footer"/>
                      <w:spacing w:line="240" w:lineRule="auto"/>
                      <w:rPr>
                        <w:sz w:val="15"/>
                        <w:szCs w:val="15"/>
                      </w:rPr>
                    </w:pPr>
                    <w:proofErr w:type="spellStart"/>
                    <w:r w:rsidRPr="001A51A4">
                      <w:rPr>
                        <w:sz w:val="15"/>
                        <w:szCs w:val="15"/>
                      </w:rPr>
                      <w:t>Erjavčeva</w:t>
                    </w:r>
                    <w:proofErr w:type="spellEnd"/>
                    <w:r w:rsidRPr="001A51A4">
                      <w:rPr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1A51A4">
                      <w:rPr>
                        <w:sz w:val="15"/>
                        <w:szCs w:val="15"/>
                      </w:rPr>
                      <w:t>ulica</w:t>
                    </w:r>
                    <w:proofErr w:type="spellEnd"/>
                    <w:r w:rsidRPr="001A51A4">
                      <w:rPr>
                        <w:sz w:val="15"/>
                        <w:szCs w:val="15"/>
                      </w:rPr>
                      <w:t>, 21</w:t>
                    </w:r>
                  </w:p>
                  <w:p w14:paraId="576DA7FA" w14:textId="77777777" w:rsidR="003F492E" w:rsidRPr="001A51A4" w:rsidRDefault="000A25A7" w:rsidP="001A51A4">
                    <w:pPr>
                      <w:pStyle w:val="Footer"/>
                      <w:spacing w:line="240" w:lineRule="auto"/>
                      <w:rPr>
                        <w:sz w:val="15"/>
                        <w:szCs w:val="15"/>
                      </w:rPr>
                    </w:pPr>
                    <w:r w:rsidRPr="001A51A4">
                      <w:rPr>
                        <w:sz w:val="15"/>
                        <w:szCs w:val="15"/>
                      </w:rPr>
                      <w:t xml:space="preserve">5000 Nova Gorica </w:t>
                    </w:r>
                    <w:r w:rsidRPr="001A51A4">
                      <w:rPr>
                        <w:sz w:val="15"/>
                        <w:szCs w:val="15"/>
                      </w:rPr>
                      <w:br/>
                    </w:r>
                    <w:proofErr w:type="spellStart"/>
                    <w:r w:rsidRPr="001A51A4">
                      <w:rPr>
                        <w:sz w:val="15"/>
                        <w:szCs w:val="15"/>
                      </w:rPr>
                      <w:t>Slovenjia</w:t>
                    </w:r>
                    <w:proofErr w:type="spellEnd"/>
                  </w:p>
                </w:txbxContent>
              </v:textbox>
              <w10:wrap anchorx="page" anchory="page"/>
            </v:rect>
          </w:pict>
        </mc:Fallback>
      </mc:AlternateContent>
    </w:r>
    <w:r w:rsidR="00C90267">
      <w:rPr>
        <w:noProof/>
      </w:rPr>
      <mc:AlternateContent>
        <mc:Choice Requires="wps">
          <w:drawing>
            <wp:anchor distT="0" distB="0" distL="0" distR="0" simplePos="0" relativeHeight="251666432" behindDoc="0" locked="0" layoutInCell="1" allowOverlap="1" wp14:anchorId="2C89B546" wp14:editId="39FC04F0">
              <wp:simplePos x="0" y="0"/>
              <wp:positionH relativeFrom="page">
                <wp:posOffset>431800</wp:posOffset>
              </wp:positionH>
              <wp:positionV relativeFrom="page">
                <wp:posOffset>9974580</wp:posOffset>
              </wp:positionV>
              <wp:extent cx="903600" cy="8280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03600" cy="82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A4DEA6D" w14:textId="77777777" w:rsidR="001C2883" w:rsidRPr="001A51A4" w:rsidRDefault="00DF4138" w:rsidP="001A51A4">
                          <w:pPr>
                            <w:pStyle w:val="Footer"/>
                            <w:spacing w:line="240" w:lineRule="auto"/>
                            <w:rPr>
                              <w:sz w:val="15"/>
                              <w:szCs w:val="15"/>
                            </w:rPr>
                          </w:pPr>
                          <w:r w:rsidRPr="001A51A4">
                            <w:rPr>
                              <w:sz w:val="15"/>
                              <w:szCs w:val="15"/>
                            </w:rPr>
                            <w:t>GO! 202</w:t>
                          </w:r>
                          <w:r w:rsidR="000A25A7" w:rsidRPr="001A51A4">
                            <w:rPr>
                              <w:sz w:val="15"/>
                              <w:szCs w:val="15"/>
                            </w:rPr>
                            <w:t>5</w:t>
                          </w:r>
                          <w:r w:rsidR="001A51A4">
                            <w:rPr>
                              <w:sz w:val="15"/>
                              <w:szCs w:val="15"/>
                            </w:rPr>
                            <w:br/>
                          </w:r>
                          <w:proofErr w:type="spellStart"/>
                          <w:r w:rsidR="001A51A4">
                            <w:rPr>
                              <w:sz w:val="15"/>
                              <w:szCs w:val="15"/>
                            </w:rPr>
                            <w:t>Evropska</w:t>
                          </w:r>
                          <w:proofErr w:type="spellEnd"/>
                          <w:r w:rsidR="001A51A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="001A51A4">
                            <w:rPr>
                              <w:sz w:val="15"/>
                              <w:szCs w:val="15"/>
                            </w:rPr>
                            <w:t>prestolnica</w:t>
                          </w:r>
                          <w:proofErr w:type="spellEnd"/>
                          <w:r w:rsidR="001A51A4">
                            <w:rPr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="001A51A4">
                            <w:rPr>
                              <w:sz w:val="15"/>
                              <w:szCs w:val="15"/>
                            </w:rPr>
                            <w:t>kulture</w:t>
                          </w:r>
                          <w:proofErr w:type="spellEnd"/>
                          <w:r w:rsidR="001A51A4">
                            <w:rPr>
                              <w:sz w:val="15"/>
                              <w:szCs w:val="15"/>
                            </w:rPr>
                            <w:t>, Nova Gorica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89B546" id="Rectangle 2" o:spid="_x0000_s1029" style="position:absolute;margin-left:34pt;margin-top:785.4pt;width:71.15pt;height:65.2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" filled="f" stroked="f">
              <v:textbox inset="0,0,0,0">
                <w:txbxContent>
                  <w:p w14:paraId="2A4DEA6D" w14:textId="77777777" w:rsidR="001C2883" w:rsidRPr="001A51A4" w:rsidRDefault="00DF4138" w:rsidP="001A51A4">
                    <w:pPr>
                      <w:pStyle w:val="Footer"/>
                      <w:spacing w:line="240" w:lineRule="auto"/>
                      <w:rPr>
                        <w:sz w:val="15"/>
                        <w:szCs w:val="15"/>
                      </w:rPr>
                    </w:pPr>
                    <w:r w:rsidRPr="001A51A4">
                      <w:rPr>
                        <w:sz w:val="15"/>
                        <w:szCs w:val="15"/>
                      </w:rPr>
                      <w:t>GO! 202</w:t>
                    </w:r>
                    <w:r w:rsidR="000A25A7" w:rsidRPr="001A51A4">
                      <w:rPr>
                        <w:sz w:val="15"/>
                        <w:szCs w:val="15"/>
                      </w:rPr>
                      <w:t>5</w:t>
                    </w:r>
                    <w:r w:rsidR="001A51A4">
                      <w:rPr>
                        <w:sz w:val="15"/>
                        <w:szCs w:val="15"/>
                      </w:rPr>
                      <w:br/>
                    </w:r>
                    <w:proofErr w:type="spellStart"/>
                    <w:r w:rsidR="001A51A4">
                      <w:rPr>
                        <w:sz w:val="15"/>
                        <w:szCs w:val="15"/>
                      </w:rPr>
                      <w:t>Evropska</w:t>
                    </w:r>
                    <w:proofErr w:type="spellEnd"/>
                    <w:r w:rsidR="001A51A4">
                      <w:rPr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="001A51A4">
                      <w:rPr>
                        <w:sz w:val="15"/>
                        <w:szCs w:val="15"/>
                      </w:rPr>
                      <w:t>prestolnica</w:t>
                    </w:r>
                    <w:proofErr w:type="spellEnd"/>
                    <w:r w:rsidR="001A51A4">
                      <w:rPr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="001A51A4">
                      <w:rPr>
                        <w:sz w:val="15"/>
                        <w:szCs w:val="15"/>
                      </w:rPr>
                      <w:t>kulture</w:t>
                    </w:r>
                    <w:proofErr w:type="spellEnd"/>
                    <w:r w:rsidR="001A51A4">
                      <w:rPr>
                        <w:sz w:val="15"/>
                        <w:szCs w:val="15"/>
                      </w:rPr>
                      <w:t>, Nova Gorica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E488B" w14:textId="77777777" w:rsidR="00E71B1A" w:rsidRDefault="00E71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8AC95" w14:textId="77777777" w:rsidR="00A664A7" w:rsidRDefault="00A664A7" w:rsidP="00E20A59">
      <w:r>
        <w:separator/>
      </w:r>
    </w:p>
  </w:footnote>
  <w:footnote w:type="continuationSeparator" w:id="0">
    <w:p w14:paraId="171EB9CD" w14:textId="77777777" w:rsidR="00A664A7" w:rsidRDefault="00A664A7" w:rsidP="00E2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E134" w14:textId="77777777" w:rsidR="00E71B1A" w:rsidRDefault="00E71B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8EDD" w14:textId="77777777" w:rsidR="00C33FAF" w:rsidRDefault="00C90267" w:rsidP="0010786B">
    <w:pPr>
      <w:tabs>
        <w:tab w:val="left" w:pos="2880"/>
      </w:tabs>
      <w:ind w:left="-2268" w:firstLine="141"/>
    </w:pPr>
    <w:r>
      <w:rPr>
        <w:noProof/>
      </w:rPr>
      <w:drawing>
        <wp:anchor distT="0" distB="0" distL="114300" distR="114300" simplePos="0" relativeHeight="251669504" behindDoc="0" locked="0" layoutInCell="1" allowOverlap="0" wp14:anchorId="0DDD3ADC" wp14:editId="7B27CA35">
          <wp:simplePos x="0" y="0"/>
          <wp:positionH relativeFrom="page">
            <wp:posOffset>399011</wp:posOffset>
          </wp:positionH>
          <wp:positionV relativeFrom="page">
            <wp:posOffset>399445</wp:posOffset>
          </wp:positionV>
          <wp:extent cx="1508125" cy="430892"/>
          <wp:effectExtent l="0" t="0" r="3175" b="1270"/>
          <wp:wrapNone/>
          <wp:docPr id="6" name="Immagine 2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430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C15FE5" w14:textId="77777777" w:rsidR="0097438F" w:rsidRDefault="0097438F" w:rsidP="00E20A5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0B72D" w14:textId="77777777" w:rsidR="00E71B1A" w:rsidRDefault="00E71B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14D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EA9B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EC0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263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822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B030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B4BB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4C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42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56B7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22423"/>
    <w:multiLevelType w:val="hybridMultilevel"/>
    <w:tmpl w:val="3502190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7976901"/>
    <w:multiLevelType w:val="hybridMultilevel"/>
    <w:tmpl w:val="1DBC1D6E"/>
    <w:lvl w:ilvl="0" w:tplc="F0D0E2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47499"/>
    <w:multiLevelType w:val="multilevel"/>
    <w:tmpl w:val="D718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5D09FC"/>
    <w:multiLevelType w:val="hybridMultilevel"/>
    <w:tmpl w:val="8AC8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F4CDF"/>
    <w:multiLevelType w:val="multilevel"/>
    <w:tmpl w:val="831C6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53209B"/>
    <w:multiLevelType w:val="multilevel"/>
    <w:tmpl w:val="52D4F4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09C13B4"/>
    <w:multiLevelType w:val="multilevel"/>
    <w:tmpl w:val="837A4A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83100C"/>
    <w:multiLevelType w:val="multilevel"/>
    <w:tmpl w:val="D4FC7140"/>
    <w:lvl w:ilvl="0">
      <w:start w:val="1"/>
      <w:numFmt w:val="bullet"/>
      <w:pStyle w:val="List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BB5DFB"/>
    <w:multiLevelType w:val="multilevel"/>
    <w:tmpl w:val="53EC0E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Elenco2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361B97"/>
    <w:multiLevelType w:val="hybridMultilevel"/>
    <w:tmpl w:val="470290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A0C8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FD55216"/>
    <w:multiLevelType w:val="multilevel"/>
    <w:tmpl w:val="967A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1967A17"/>
    <w:multiLevelType w:val="hybridMultilevel"/>
    <w:tmpl w:val="CEA05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D7276"/>
    <w:multiLevelType w:val="hybridMultilevel"/>
    <w:tmpl w:val="BACE1B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D46F8"/>
    <w:multiLevelType w:val="multilevel"/>
    <w:tmpl w:val="581C9B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D53D4D"/>
    <w:multiLevelType w:val="hybridMultilevel"/>
    <w:tmpl w:val="A59A7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26AD1"/>
    <w:multiLevelType w:val="multilevel"/>
    <w:tmpl w:val="837A4A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4830CF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431005"/>
    <w:multiLevelType w:val="hybridMultilevel"/>
    <w:tmpl w:val="751E5A2C"/>
    <w:lvl w:ilvl="0" w:tplc="F0D0E2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791823">
    <w:abstractNumId w:val="21"/>
  </w:num>
  <w:num w:numId="2" w16cid:durableId="366299892">
    <w:abstractNumId w:val="13"/>
  </w:num>
  <w:num w:numId="3" w16cid:durableId="707024610">
    <w:abstractNumId w:val="14"/>
  </w:num>
  <w:num w:numId="4" w16cid:durableId="804469807">
    <w:abstractNumId w:val="11"/>
  </w:num>
  <w:num w:numId="5" w16cid:durableId="2089383673">
    <w:abstractNumId w:val="28"/>
  </w:num>
  <w:num w:numId="6" w16cid:durableId="1329283772">
    <w:abstractNumId w:val="12"/>
  </w:num>
  <w:num w:numId="7" w16cid:durableId="774129558">
    <w:abstractNumId w:val="4"/>
  </w:num>
  <w:num w:numId="8" w16cid:durableId="520431673">
    <w:abstractNumId w:val="5"/>
  </w:num>
  <w:num w:numId="9" w16cid:durableId="1909609537">
    <w:abstractNumId w:val="6"/>
  </w:num>
  <w:num w:numId="10" w16cid:durableId="1775587124">
    <w:abstractNumId w:val="7"/>
  </w:num>
  <w:num w:numId="11" w16cid:durableId="1500459266">
    <w:abstractNumId w:val="9"/>
  </w:num>
  <w:num w:numId="12" w16cid:durableId="1244879354">
    <w:abstractNumId w:val="0"/>
  </w:num>
  <w:num w:numId="13" w16cid:durableId="447748148">
    <w:abstractNumId w:val="1"/>
  </w:num>
  <w:num w:numId="14" w16cid:durableId="1913153096">
    <w:abstractNumId w:val="2"/>
  </w:num>
  <w:num w:numId="15" w16cid:durableId="1985545235">
    <w:abstractNumId w:val="3"/>
  </w:num>
  <w:num w:numId="16" w16cid:durableId="850026746">
    <w:abstractNumId w:val="8"/>
  </w:num>
  <w:num w:numId="17" w16cid:durableId="286201492">
    <w:abstractNumId w:val="22"/>
  </w:num>
  <w:num w:numId="18" w16cid:durableId="1700546583">
    <w:abstractNumId w:val="19"/>
  </w:num>
  <w:num w:numId="19" w16cid:durableId="1632514395">
    <w:abstractNumId w:val="27"/>
  </w:num>
  <w:num w:numId="20" w16cid:durableId="2051956829">
    <w:abstractNumId w:val="20"/>
  </w:num>
  <w:num w:numId="21" w16cid:durableId="1952934179">
    <w:abstractNumId w:val="15"/>
  </w:num>
  <w:num w:numId="22" w16cid:durableId="1646936871">
    <w:abstractNumId w:val="17"/>
  </w:num>
  <w:num w:numId="23" w16cid:durableId="1574389821">
    <w:abstractNumId w:val="23"/>
  </w:num>
  <w:num w:numId="24" w16cid:durableId="785737816">
    <w:abstractNumId w:val="18"/>
  </w:num>
  <w:num w:numId="25" w16cid:durableId="1124617006">
    <w:abstractNumId w:val="10"/>
  </w:num>
  <w:num w:numId="26" w16cid:durableId="431902373">
    <w:abstractNumId w:val="25"/>
  </w:num>
  <w:num w:numId="27" w16cid:durableId="624654821">
    <w:abstractNumId w:val="16"/>
  </w:num>
  <w:num w:numId="28" w16cid:durableId="1395858878">
    <w:abstractNumId w:val="26"/>
  </w:num>
  <w:num w:numId="29" w16cid:durableId="9342444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onsecutiveHyphenLimit w:val="2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A85"/>
    <w:rsid w:val="00030033"/>
    <w:rsid w:val="00031515"/>
    <w:rsid w:val="00051186"/>
    <w:rsid w:val="00091E69"/>
    <w:rsid w:val="000A25A7"/>
    <w:rsid w:val="000C7426"/>
    <w:rsid w:val="000D1111"/>
    <w:rsid w:val="000F792F"/>
    <w:rsid w:val="0010786B"/>
    <w:rsid w:val="00140CBE"/>
    <w:rsid w:val="0015327F"/>
    <w:rsid w:val="0016379E"/>
    <w:rsid w:val="00194976"/>
    <w:rsid w:val="00196348"/>
    <w:rsid w:val="001A51A4"/>
    <w:rsid w:val="001B1E39"/>
    <w:rsid w:val="001C02D3"/>
    <w:rsid w:val="001C2883"/>
    <w:rsid w:val="001E4262"/>
    <w:rsid w:val="00214A85"/>
    <w:rsid w:val="00245ACE"/>
    <w:rsid w:val="00254B54"/>
    <w:rsid w:val="00272F8A"/>
    <w:rsid w:val="00294DCF"/>
    <w:rsid w:val="002F2BC3"/>
    <w:rsid w:val="00303ABA"/>
    <w:rsid w:val="00304AA3"/>
    <w:rsid w:val="00315CF1"/>
    <w:rsid w:val="003272DE"/>
    <w:rsid w:val="00366454"/>
    <w:rsid w:val="00370393"/>
    <w:rsid w:val="00381044"/>
    <w:rsid w:val="003923F4"/>
    <w:rsid w:val="003E30D7"/>
    <w:rsid w:val="003F492E"/>
    <w:rsid w:val="004017D3"/>
    <w:rsid w:val="004308A4"/>
    <w:rsid w:val="004948AD"/>
    <w:rsid w:val="004A6CB7"/>
    <w:rsid w:val="004B4752"/>
    <w:rsid w:val="004C6007"/>
    <w:rsid w:val="0051354F"/>
    <w:rsid w:val="00541EBB"/>
    <w:rsid w:val="0058689A"/>
    <w:rsid w:val="00593861"/>
    <w:rsid w:val="00593C20"/>
    <w:rsid w:val="005F14E5"/>
    <w:rsid w:val="00623E64"/>
    <w:rsid w:val="00637D27"/>
    <w:rsid w:val="00642339"/>
    <w:rsid w:val="0065114B"/>
    <w:rsid w:val="00685C8E"/>
    <w:rsid w:val="006A1CEE"/>
    <w:rsid w:val="007063BC"/>
    <w:rsid w:val="00756EA1"/>
    <w:rsid w:val="0075747C"/>
    <w:rsid w:val="00761A96"/>
    <w:rsid w:val="0080186A"/>
    <w:rsid w:val="008145C5"/>
    <w:rsid w:val="00832529"/>
    <w:rsid w:val="00835715"/>
    <w:rsid w:val="00842DA4"/>
    <w:rsid w:val="00855927"/>
    <w:rsid w:val="00861239"/>
    <w:rsid w:val="008A34E2"/>
    <w:rsid w:val="008B6BA9"/>
    <w:rsid w:val="008C66AD"/>
    <w:rsid w:val="00904FF5"/>
    <w:rsid w:val="00926956"/>
    <w:rsid w:val="0097438F"/>
    <w:rsid w:val="009C52F2"/>
    <w:rsid w:val="009F7137"/>
    <w:rsid w:val="00A26A85"/>
    <w:rsid w:val="00A54D00"/>
    <w:rsid w:val="00A64A00"/>
    <w:rsid w:val="00A65A73"/>
    <w:rsid w:val="00A664A7"/>
    <w:rsid w:val="00AE17B1"/>
    <w:rsid w:val="00B05BB6"/>
    <w:rsid w:val="00B12520"/>
    <w:rsid w:val="00B12562"/>
    <w:rsid w:val="00B66BF1"/>
    <w:rsid w:val="00B82CB6"/>
    <w:rsid w:val="00B82D82"/>
    <w:rsid w:val="00BD2B9C"/>
    <w:rsid w:val="00BF056E"/>
    <w:rsid w:val="00C33FAF"/>
    <w:rsid w:val="00C45B46"/>
    <w:rsid w:val="00C521DF"/>
    <w:rsid w:val="00C722DA"/>
    <w:rsid w:val="00C90267"/>
    <w:rsid w:val="00CA676D"/>
    <w:rsid w:val="00CD4B7D"/>
    <w:rsid w:val="00D0048F"/>
    <w:rsid w:val="00D01FC6"/>
    <w:rsid w:val="00D26160"/>
    <w:rsid w:val="00D307F8"/>
    <w:rsid w:val="00D337D6"/>
    <w:rsid w:val="00D46D14"/>
    <w:rsid w:val="00D6169E"/>
    <w:rsid w:val="00DE2767"/>
    <w:rsid w:val="00DF026F"/>
    <w:rsid w:val="00DF4138"/>
    <w:rsid w:val="00E04709"/>
    <w:rsid w:val="00E06D41"/>
    <w:rsid w:val="00E20A59"/>
    <w:rsid w:val="00E22758"/>
    <w:rsid w:val="00E27998"/>
    <w:rsid w:val="00E574F2"/>
    <w:rsid w:val="00E71B1A"/>
    <w:rsid w:val="00EA4EAB"/>
    <w:rsid w:val="00EB6D5A"/>
    <w:rsid w:val="00EF0442"/>
    <w:rsid w:val="00F01652"/>
    <w:rsid w:val="00F10C2C"/>
    <w:rsid w:val="00F54840"/>
    <w:rsid w:val="00FB2C12"/>
    <w:rsid w:val="00FE2554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F103456"/>
  <w15:chartTrackingRefBased/>
  <w15:docId w15:val="{7E406E99-2BA1-9A46-A204-D683B9D1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A26A85"/>
    <w:pPr>
      <w:spacing w:before="120" w:after="160" w:line="259" w:lineRule="auto"/>
    </w:pPr>
    <w:rPr>
      <w:rFonts w:ascii="Archer Book" w:eastAsiaTheme="minorHAnsi" w:hAnsi="Archer Book" w:cstheme="minorBidi"/>
      <w:sz w:val="22"/>
      <w:szCs w:val="24"/>
      <w:lang w:val="sl-SI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F492E"/>
    <w:pPr>
      <w:keepNext/>
      <w:keepLines/>
      <w:spacing w:before="240" w:after="0" w:line="280" w:lineRule="exact"/>
      <w:jc w:val="both"/>
      <w:outlineLvl w:val="0"/>
    </w:pPr>
    <w:rPr>
      <w:rFonts w:ascii="Calibri Light" w:eastAsia="Times New Roman" w:hAnsi="Calibri Light" w:cs="Times New Roman"/>
      <w:color w:val="0D0D0D"/>
      <w:sz w:val="32"/>
      <w:szCs w:val="3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">
    <w:name w:val="List 1"/>
    <w:basedOn w:val="Normal"/>
    <w:qFormat/>
    <w:rsid w:val="001A51A4"/>
    <w:pPr>
      <w:numPr>
        <w:numId w:val="22"/>
      </w:numPr>
      <w:spacing w:before="0" w:after="0" w:line="280" w:lineRule="exact"/>
    </w:pPr>
    <w:rPr>
      <w:rFonts w:ascii="Arial" w:eastAsia="Calibri" w:hAnsi="Arial" w:cs="Times New Roman"/>
      <w:sz w:val="21"/>
      <w:lang w:val="it-IT"/>
    </w:rPr>
  </w:style>
  <w:style w:type="paragraph" w:customStyle="1" w:styleId="TextSubtitle">
    <w:name w:val="Text Subtitle"/>
    <w:basedOn w:val="Normal"/>
    <w:qFormat/>
    <w:rsid w:val="001A51A4"/>
    <w:pPr>
      <w:spacing w:before="0" w:after="0" w:line="280" w:lineRule="exact"/>
    </w:pPr>
    <w:rPr>
      <w:rFonts w:ascii="Arial" w:eastAsia="Calibri" w:hAnsi="Arial" w:cs="Times New Roman"/>
      <w:sz w:val="21"/>
      <w:u w:val="single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1A51A4"/>
    <w:pPr>
      <w:tabs>
        <w:tab w:val="center" w:pos="4513"/>
        <w:tab w:val="right" w:pos="9026"/>
      </w:tabs>
      <w:spacing w:before="0" w:after="0" w:line="200" w:lineRule="exact"/>
    </w:pPr>
    <w:rPr>
      <w:rFonts w:ascii="Arial" w:eastAsia="Calibri" w:hAnsi="Arial" w:cs="Times New Roman"/>
      <w:sz w:val="16"/>
      <w:lang w:val="it-IT"/>
    </w:rPr>
  </w:style>
  <w:style w:type="character" w:customStyle="1" w:styleId="FooterChar">
    <w:name w:val="Footer Char"/>
    <w:link w:val="Footer"/>
    <w:uiPriority w:val="99"/>
    <w:rsid w:val="001A51A4"/>
    <w:rPr>
      <w:rFonts w:ascii="Arial" w:hAnsi="Arial"/>
      <w:sz w:val="16"/>
      <w:szCs w:val="24"/>
      <w:lang w:eastAsia="en-US"/>
    </w:rPr>
  </w:style>
  <w:style w:type="character" w:styleId="Hyperlink">
    <w:name w:val="Hyperlink"/>
    <w:uiPriority w:val="99"/>
    <w:unhideWhenUsed/>
    <w:rsid w:val="001C288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C28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272DE"/>
    <w:pPr>
      <w:spacing w:before="100" w:beforeAutospacing="1" w:after="100" w:afterAutospacing="1" w:line="280" w:lineRule="exact"/>
      <w:jc w:val="both"/>
    </w:pPr>
    <w:rPr>
      <w:rFonts w:ascii="Times New Roman" w:eastAsia="Times New Roman" w:hAnsi="Times New Roman" w:cs="Times New Roman"/>
      <w:sz w:val="21"/>
      <w:lang w:val="it-IT" w:eastAsia="en-GB"/>
    </w:rPr>
  </w:style>
  <w:style w:type="paragraph" w:customStyle="1" w:styleId="Elenco21">
    <w:name w:val="Elenco 21"/>
    <w:basedOn w:val="Normal"/>
    <w:qFormat/>
    <w:rsid w:val="001A51A4"/>
    <w:pPr>
      <w:numPr>
        <w:ilvl w:val="1"/>
        <w:numId w:val="24"/>
      </w:numPr>
      <w:spacing w:before="0" w:after="0" w:line="280" w:lineRule="exact"/>
    </w:pPr>
    <w:rPr>
      <w:rFonts w:ascii="Arial" w:eastAsia="Calibri" w:hAnsi="Arial" w:cs="Times New Roman"/>
      <w:sz w:val="21"/>
      <w:lang w:val="it-IT"/>
    </w:rPr>
  </w:style>
  <w:style w:type="character" w:customStyle="1" w:styleId="Heading1Char">
    <w:name w:val="Heading 1 Char"/>
    <w:link w:val="Heading1"/>
    <w:uiPriority w:val="9"/>
    <w:rsid w:val="003F492E"/>
    <w:rPr>
      <w:rFonts w:ascii="Calibri Light" w:eastAsia="Times New Roman" w:hAnsi="Calibri Light" w:cs="Times New Roman"/>
      <w:color w:val="0D0D0D"/>
      <w:sz w:val="32"/>
      <w:szCs w:val="32"/>
    </w:rPr>
  </w:style>
  <w:style w:type="table" w:styleId="TableGrid">
    <w:name w:val="Table Grid"/>
    <w:basedOn w:val="TableNormal"/>
    <w:uiPriority w:val="59"/>
    <w:rsid w:val="00861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E20A59"/>
    <w:pPr>
      <w:spacing w:before="200" w:line="280" w:lineRule="exact"/>
      <w:ind w:left="864" w:right="864"/>
      <w:jc w:val="both"/>
    </w:pPr>
    <w:rPr>
      <w:rFonts w:ascii="Arial" w:eastAsia="Calibri" w:hAnsi="Arial" w:cs="Times New Roman"/>
      <w:i/>
      <w:iCs/>
      <w:color w:val="0D0D0D"/>
      <w:sz w:val="21"/>
      <w:lang w:val="it-IT"/>
    </w:rPr>
  </w:style>
  <w:style w:type="character" w:customStyle="1" w:styleId="QuoteChar">
    <w:name w:val="Quote Char"/>
    <w:link w:val="Quote"/>
    <w:uiPriority w:val="29"/>
    <w:rsid w:val="00E20A59"/>
    <w:rPr>
      <w:rFonts w:ascii="Arial" w:hAnsi="Arial"/>
      <w:i/>
      <w:iCs/>
      <w:color w:val="0D0D0D"/>
      <w:sz w:val="22"/>
    </w:rPr>
  </w:style>
  <w:style w:type="paragraph" w:customStyle="1" w:styleId="Paragrafobase">
    <w:name w:val="[Paragrafo base]"/>
    <w:basedOn w:val="Normal"/>
    <w:uiPriority w:val="99"/>
    <w:rsid w:val="0010786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E64"/>
    <w:pPr>
      <w:spacing w:before="0" w:after="0" w:line="280" w:lineRule="exact"/>
      <w:jc w:val="both"/>
    </w:pPr>
    <w:rPr>
      <w:rFonts w:ascii="Times New Roman" w:eastAsia="Calibri" w:hAnsi="Times New Roman" w:cs="Times New Roman"/>
      <w:sz w:val="18"/>
      <w:szCs w:val="18"/>
      <w:lang w:val="it-IT"/>
    </w:rPr>
  </w:style>
  <w:style w:type="character" w:customStyle="1" w:styleId="BalloonTextChar">
    <w:name w:val="Balloon Text Char"/>
    <w:link w:val="BalloonText"/>
    <w:uiPriority w:val="99"/>
    <w:semiHidden/>
    <w:rsid w:val="00623E6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86A"/>
    <w:pPr>
      <w:tabs>
        <w:tab w:val="center" w:pos="4819"/>
        <w:tab w:val="right" w:pos="9638"/>
      </w:tabs>
      <w:spacing w:before="0" w:after="0" w:line="240" w:lineRule="auto"/>
      <w:jc w:val="both"/>
    </w:pPr>
    <w:rPr>
      <w:rFonts w:ascii="Arial" w:eastAsia="Calibri" w:hAnsi="Arial" w:cs="Times New Roman"/>
      <w:sz w:val="21"/>
      <w:lang w:val="it-IT"/>
    </w:rPr>
  </w:style>
  <w:style w:type="paragraph" w:customStyle="1" w:styleId="Titolo1">
    <w:name w:val="Titolo1"/>
    <w:qFormat/>
    <w:rsid w:val="001A51A4"/>
    <w:rPr>
      <w:rFonts w:ascii="Arial" w:hAnsi="Arial"/>
      <w:b/>
      <w:sz w:val="36"/>
      <w:szCs w:val="36"/>
      <w:lang w:eastAsia="en-US"/>
    </w:rPr>
  </w:style>
  <w:style w:type="paragraph" w:customStyle="1" w:styleId="Sottotitolo1">
    <w:name w:val="Sottotitolo1"/>
    <w:qFormat/>
    <w:rsid w:val="001A51A4"/>
    <w:rPr>
      <w:rFonts w:ascii="Arial" w:hAnsi="Arial"/>
      <w:sz w:val="36"/>
      <w:szCs w:val="36"/>
      <w:lang w:eastAsia="en-US"/>
    </w:rPr>
  </w:style>
  <w:style w:type="character" w:customStyle="1" w:styleId="HeaderChar">
    <w:name w:val="Header Char"/>
    <w:link w:val="Header"/>
    <w:uiPriority w:val="99"/>
    <w:rsid w:val="0080186A"/>
    <w:rPr>
      <w:rFonts w:ascii="Arial" w:hAnsi="Arial"/>
      <w:sz w:val="22"/>
      <w:szCs w:val="24"/>
      <w:lang w:eastAsia="en-US"/>
    </w:rPr>
  </w:style>
  <w:style w:type="paragraph" w:customStyle="1" w:styleId="TextTitle">
    <w:name w:val="Text Title"/>
    <w:basedOn w:val="Normal"/>
    <w:qFormat/>
    <w:rsid w:val="001A51A4"/>
    <w:pPr>
      <w:spacing w:before="0" w:after="0" w:line="280" w:lineRule="exact"/>
    </w:pPr>
    <w:rPr>
      <w:rFonts w:ascii="Arial" w:eastAsia="Calibri" w:hAnsi="Arial" w:cs="Times New Roman"/>
      <w:b/>
      <w:sz w:val="21"/>
      <w:lang w:val="it-IT"/>
    </w:rPr>
  </w:style>
  <w:style w:type="character" w:styleId="PageNumber">
    <w:name w:val="page number"/>
    <w:basedOn w:val="DefaultParagraphFont"/>
    <w:uiPriority w:val="99"/>
    <w:semiHidden/>
    <w:unhideWhenUsed/>
    <w:rsid w:val="0040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8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go2025.eu" TargetMode="External"/><Relationship Id="rId1" Type="http://schemas.openxmlformats.org/officeDocument/2006/relationships/hyperlink" Target="mailto:info@go2025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ja.agrez/Library/Group%20Containers/UBF8T346G9.Office/User%20Content.localized/Templates.localized/GO-Design-Letterhead-B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75F6F1-5513-4740-BD01-E206E3B2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GO-Design-Letterhead-BN.dotx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Links>
    <vt:vector size="12" baseType="variant">
      <vt:variant>
        <vt:i4>6226035</vt:i4>
      </vt:variant>
      <vt:variant>
        <vt:i4>0</vt:i4>
      </vt:variant>
      <vt:variant>
        <vt:i4>0</vt:i4>
      </vt:variant>
      <vt:variant>
        <vt:i4>5</vt:i4>
      </vt:variant>
      <vt:variant>
        <vt:lpwstr>mailto:andreja@go2025.eu</vt:lpwstr>
      </vt:variant>
      <vt:variant>
        <vt:lpwstr/>
      </vt:variant>
      <vt:variant>
        <vt:i4>2228226</vt:i4>
      </vt:variant>
      <vt:variant>
        <vt:i4>0</vt:i4>
      </vt:variant>
      <vt:variant>
        <vt:i4>0</vt:i4>
      </vt:variant>
      <vt:variant>
        <vt:i4>5</vt:i4>
      </vt:variant>
      <vt:variant>
        <vt:lpwstr>mailto:info@go2025.eu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Andreja Agrez</cp:lastModifiedBy>
  <cp:revision>2</cp:revision>
  <cp:lastPrinted>2022-10-12T15:52:00Z</cp:lastPrinted>
  <dcterms:created xsi:type="dcterms:W3CDTF">2022-12-06T08:27:00Z</dcterms:created>
  <dcterms:modified xsi:type="dcterms:W3CDTF">2022-12-06T08:27:00Z</dcterms:modified>
</cp:coreProperties>
</file>